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42" w:rsidRDefault="003F7142" w:rsidP="00AA3BAE">
      <w:pPr>
        <w:spacing w:beforeLines="50" w:afterLines="50" w:line="580" w:lineRule="exact"/>
        <w:ind w:firstLine="42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小标宋" w:hAnsi="Times New Roman" w:cs="小标宋" w:hint="eastAsia"/>
          <w:sz w:val="44"/>
          <w:szCs w:val="44"/>
        </w:rPr>
        <w:t>作品信息登记表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2987"/>
        <w:gridCol w:w="1703"/>
        <w:gridCol w:w="3225"/>
      </w:tblGrid>
      <w:tr w:rsidR="003F7142" w:rsidRPr="00AA3BAE">
        <w:trPr>
          <w:trHeight w:val="244"/>
          <w:jc w:val="center"/>
        </w:trPr>
        <w:tc>
          <w:tcPr>
            <w:tcW w:w="1811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987" w:type="dxa"/>
          </w:tcPr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所在省份</w:t>
            </w:r>
          </w:p>
        </w:tc>
        <w:tc>
          <w:tcPr>
            <w:tcW w:w="3225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F7142" w:rsidRPr="00AA3BAE">
        <w:trPr>
          <w:trHeight w:val="489"/>
          <w:jc w:val="center"/>
        </w:trPr>
        <w:tc>
          <w:tcPr>
            <w:tcW w:w="1811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987" w:type="dxa"/>
          </w:tcPr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所在区域</w:t>
            </w:r>
          </w:p>
        </w:tc>
        <w:tc>
          <w:tcPr>
            <w:tcW w:w="3225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F7142" w:rsidRPr="00AA3BAE">
        <w:trPr>
          <w:trHeight w:val="244"/>
          <w:jc w:val="center"/>
        </w:trPr>
        <w:tc>
          <w:tcPr>
            <w:tcW w:w="1811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学校</w:t>
            </w:r>
          </w:p>
        </w:tc>
        <w:tc>
          <w:tcPr>
            <w:tcW w:w="2987" w:type="dxa"/>
          </w:tcPr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参与类型</w:t>
            </w:r>
          </w:p>
        </w:tc>
        <w:tc>
          <w:tcPr>
            <w:tcW w:w="3225" w:type="dxa"/>
            <w:vAlign w:val="center"/>
          </w:tcPr>
          <w:p w:rsidR="003F7142" w:rsidRPr="00AA3BAE" w:rsidRDefault="003F7142" w:rsidP="003F7142">
            <w:pPr>
              <w:snapToGrid w:val="0"/>
              <w:ind w:firstLineChars="59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视频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   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音频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  <w:p w:rsidR="003F7142" w:rsidRPr="00AA3BAE" w:rsidRDefault="003F7142" w:rsidP="003F7142">
            <w:pPr>
              <w:snapToGrid w:val="0"/>
              <w:ind w:firstLineChars="59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征文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   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绘画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</w:p>
        </w:tc>
      </w:tr>
      <w:tr w:rsidR="003F7142" w:rsidRPr="00AA3BAE">
        <w:trPr>
          <w:trHeight w:val="244"/>
          <w:jc w:val="center"/>
        </w:trPr>
        <w:tc>
          <w:tcPr>
            <w:tcW w:w="1811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87" w:type="dxa"/>
          </w:tcPr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联系邮箱</w:t>
            </w:r>
          </w:p>
        </w:tc>
        <w:tc>
          <w:tcPr>
            <w:tcW w:w="3225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F7142" w:rsidRPr="00AA3BAE">
        <w:trPr>
          <w:trHeight w:val="244"/>
          <w:jc w:val="center"/>
        </w:trPr>
        <w:tc>
          <w:tcPr>
            <w:tcW w:w="1811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915" w:type="dxa"/>
            <w:gridSpan w:val="3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F7142" w:rsidRPr="00AA3BAE">
        <w:trPr>
          <w:trHeight w:val="2502"/>
          <w:jc w:val="center"/>
        </w:trPr>
        <w:tc>
          <w:tcPr>
            <w:tcW w:w="1811" w:type="dxa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7915" w:type="dxa"/>
            <w:gridSpan w:val="3"/>
          </w:tcPr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（介绍音频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视频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文章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画作的主要内容，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150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字以内）</w:t>
            </w:r>
          </w:p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F7142" w:rsidRPr="00AA3BAE">
        <w:trPr>
          <w:trHeight w:val="1833"/>
          <w:jc w:val="center"/>
        </w:trPr>
        <w:tc>
          <w:tcPr>
            <w:tcW w:w="1811" w:type="dxa"/>
            <w:vAlign w:val="center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作者承诺</w:t>
            </w:r>
          </w:p>
        </w:tc>
        <w:tc>
          <w:tcPr>
            <w:tcW w:w="7915" w:type="dxa"/>
            <w:gridSpan w:val="3"/>
            <w:vAlign w:val="center"/>
          </w:tcPr>
          <w:p w:rsidR="003F7142" w:rsidRPr="00AA3BAE" w:rsidRDefault="003F7142" w:rsidP="00AA3BAE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本单位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郑重承诺：对所提交的参赛作品拥有自主知识产权，同意主承办方通过各类新媒体无偿展示广泛推广。如在评选期间出现任何纠纷，将由提交者承担后果。</w:t>
            </w:r>
          </w:p>
          <w:p w:rsidR="003F7142" w:rsidRPr="00AA3BAE" w:rsidRDefault="003F7142" w:rsidP="00AA3BAE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F7142" w:rsidRPr="00AA3BAE" w:rsidRDefault="003F7142" w:rsidP="00AA3BAE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姓名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单位（签字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盖章）：</w:t>
            </w:r>
          </w:p>
          <w:p w:rsidR="003F7142" w:rsidRPr="00AA3BAE" w:rsidRDefault="003F7142" w:rsidP="003F7142">
            <w:pPr>
              <w:spacing w:line="300" w:lineRule="auto"/>
              <w:ind w:rightChars="200" w:right="31680"/>
              <w:jc w:val="right"/>
              <w:rPr>
                <w:rFonts w:cs="Times New Roman"/>
                <w:sz w:val="24"/>
                <w:szCs w:val="24"/>
              </w:rPr>
            </w:pPr>
          </w:p>
          <w:p w:rsidR="003F7142" w:rsidRPr="00AA3BAE" w:rsidRDefault="003F7142" w:rsidP="003F7142">
            <w:pPr>
              <w:spacing w:line="300" w:lineRule="auto"/>
              <w:ind w:rightChars="200" w:right="31680"/>
              <w:jc w:val="right"/>
              <w:rPr>
                <w:rFonts w:cs="Times New Roman"/>
                <w:sz w:val="24"/>
                <w:szCs w:val="24"/>
              </w:rPr>
            </w:pP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AA3BA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3F7142" w:rsidRPr="00AA3BAE">
        <w:trPr>
          <w:trHeight w:val="527"/>
          <w:jc w:val="center"/>
        </w:trPr>
        <w:tc>
          <w:tcPr>
            <w:tcW w:w="1811" w:type="dxa"/>
          </w:tcPr>
          <w:p w:rsidR="003F7142" w:rsidRPr="00AA3BAE" w:rsidRDefault="003F7142" w:rsidP="00AA3BA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3BA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915" w:type="dxa"/>
            <w:gridSpan w:val="3"/>
          </w:tcPr>
          <w:p w:rsidR="003F7142" w:rsidRPr="00AA3BAE" w:rsidRDefault="003F7142" w:rsidP="00AA3BA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F7142" w:rsidRDefault="003F7142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3F7142" w:rsidSect="00F30894">
      <w:footerReference w:type="default" r:id="rId6"/>
      <w:pgSz w:w="11906" w:h="16838"/>
      <w:pgMar w:top="2098" w:right="1474" w:bottom="1984" w:left="1587" w:header="851" w:footer="992" w:gutter="0"/>
      <w:cols w:space="0"/>
      <w:docGrid w:type="linesAndChars" w:linePitch="327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42" w:rsidRDefault="003F7142" w:rsidP="00F308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F7142" w:rsidRDefault="003F7142" w:rsidP="00F308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42" w:rsidRDefault="003F7142">
    <w:pPr>
      <w:pStyle w:val="Footer"/>
      <w:jc w:val="center"/>
      <w:rPr>
        <w:rFonts w:cs="Times New Roman"/>
      </w:rPr>
    </w:pPr>
    <w:fldSimple w:instr="PAGE   \* MERGEFORMAT">
      <w:r w:rsidRPr="009334D9">
        <w:rPr>
          <w:noProof/>
          <w:lang w:val="zh-CN"/>
        </w:rPr>
        <w:t>1</w:t>
      </w:r>
    </w:fldSimple>
  </w:p>
  <w:p w:rsidR="003F7142" w:rsidRDefault="003F714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42" w:rsidRDefault="003F7142" w:rsidP="00F308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F7142" w:rsidRDefault="003F7142" w:rsidP="00F308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BD085A"/>
    <w:rsid w:val="001A6D82"/>
    <w:rsid w:val="00337867"/>
    <w:rsid w:val="003A1A42"/>
    <w:rsid w:val="003D7EBE"/>
    <w:rsid w:val="003F70E8"/>
    <w:rsid w:val="003F7142"/>
    <w:rsid w:val="005C53C4"/>
    <w:rsid w:val="006357D1"/>
    <w:rsid w:val="00646050"/>
    <w:rsid w:val="006A5577"/>
    <w:rsid w:val="006B0E91"/>
    <w:rsid w:val="006C062E"/>
    <w:rsid w:val="006F1B06"/>
    <w:rsid w:val="00727A91"/>
    <w:rsid w:val="007826BA"/>
    <w:rsid w:val="0085023A"/>
    <w:rsid w:val="00890A05"/>
    <w:rsid w:val="009334D9"/>
    <w:rsid w:val="0098179A"/>
    <w:rsid w:val="009C543C"/>
    <w:rsid w:val="00AA3BAE"/>
    <w:rsid w:val="00AE53B1"/>
    <w:rsid w:val="00AF5208"/>
    <w:rsid w:val="00BB3593"/>
    <w:rsid w:val="00C86F5C"/>
    <w:rsid w:val="00CD6F9F"/>
    <w:rsid w:val="00CE5370"/>
    <w:rsid w:val="00F30894"/>
    <w:rsid w:val="00FC2379"/>
    <w:rsid w:val="02F85C36"/>
    <w:rsid w:val="061963AC"/>
    <w:rsid w:val="12B53F7B"/>
    <w:rsid w:val="1CA0422E"/>
    <w:rsid w:val="228D09A2"/>
    <w:rsid w:val="2813209E"/>
    <w:rsid w:val="2942550B"/>
    <w:rsid w:val="37033EC3"/>
    <w:rsid w:val="41B41965"/>
    <w:rsid w:val="437A793D"/>
    <w:rsid w:val="4DBD085A"/>
    <w:rsid w:val="4E316BD8"/>
    <w:rsid w:val="69202C69"/>
    <w:rsid w:val="72215D0D"/>
    <w:rsid w:val="744C7D0B"/>
    <w:rsid w:val="77A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8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3089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0894"/>
    <w:rPr>
      <w:rFonts w:ascii="Calibri" w:eastAsia="宋体" w:hAnsi="Calibri" w:cs="Calibri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8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0894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3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0894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894"/>
    <w:rPr>
      <w:rFonts w:ascii="Calibri" w:eastAsia="宋体" w:hAnsi="Calibri" w:cs="Calibr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0894"/>
    <w:rPr>
      <w:b/>
      <w:bCs/>
    </w:rPr>
  </w:style>
  <w:style w:type="table" w:styleId="TableGrid">
    <w:name w:val="Table Grid"/>
    <w:basedOn w:val="TableNormal"/>
    <w:uiPriority w:val="99"/>
    <w:rsid w:val="00F308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0894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F308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</Words>
  <Characters>205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12</cp:revision>
  <cp:lastPrinted>2020-04-14T01:49:00Z</cp:lastPrinted>
  <dcterms:created xsi:type="dcterms:W3CDTF">2020-04-09T12:50:00Z</dcterms:created>
  <dcterms:modified xsi:type="dcterms:W3CDTF">2020-04-25T01:56:00Z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